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HELP</w:t>
      </w:r>
      <w:r>
        <w:rPr>
          <w:rFonts w:ascii="Calibri" w:hAnsi="Calibri"/>
          <w:szCs w:val="24"/>
        </w:rPr>
        <w:tab/>
        <w:t>-     LES 10</w:t>
      </w:r>
    </w:p>
    <w:p w:rsidR="00E7520E" w:rsidRDefault="00741C3C">
      <w:pPr>
        <w:pStyle w:val="Standard"/>
        <w:rPr>
          <w:rFonts w:ascii="Calibri" w:hAnsi="Calibri"/>
          <w:b/>
          <w:bCs/>
          <w:szCs w:val="24"/>
        </w:rPr>
      </w:pPr>
      <w:proofErr w:type="spellStart"/>
      <w:r>
        <w:rPr>
          <w:rFonts w:ascii="Calibri" w:hAnsi="Calibri"/>
          <w:b/>
          <w:bCs/>
          <w:szCs w:val="24"/>
        </w:rPr>
        <w:t>Separabel</w:t>
      </w:r>
      <w:proofErr w:type="spellEnd"/>
      <w:r>
        <w:rPr>
          <w:rFonts w:ascii="Calibri" w:hAnsi="Calibri"/>
          <w:b/>
          <w:bCs/>
          <w:szCs w:val="24"/>
        </w:rPr>
        <w:t xml:space="preserve"> verbum</w:t>
      </w:r>
    </w:p>
    <w:p w:rsidR="00E7520E" w:rsidRDefault="00741C3C">
      <w:pPr>
        <w:pStyle w:val="Standard"/>
        <w:rPr>
          <w:rFonts w:ascii="Calibri" w:hAnsi="Calibri"/>
          <w:szCs w:val="24"/>
        </w:rPr>
      </w:pPr>
      <w:bookmarkStart w:id="0" w:name="_GoBack"/>
      <w:bookmarkEnd w:id="0"/>
      <w:proofErr w:type="spellStart"/>
      <w:r>
        <w:rPr>
          <w:rFonts w:ascii="Calibri" w:hAnsi="Calibri"/>
          <w:szCs w:val="24"/>
        </w:rPr>
        <w:t>opstaan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opbellen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ophalen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opgeven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opdrinken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opeten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afspreken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afwassen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aantrekken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aandoen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aanzetten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uittrekken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uitrusten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uitleggen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uitslapen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uitgaan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meegaan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meenemen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weggaan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weglopen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thuiskomen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terugkomen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terugbellen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opendoen</w:t>
      </w:r>
      <w:proofErr w:type="spellEnd"/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klaarmaken</w:t>
      </w:r>
      <w:proofErr w:type="spellEnd"/>
    </w:p>
    <w:p w:rsidR="00E7520E" w:rsidRDefault="00741C3C">
      <w:pPr>
        <w:pStyle w:val="Standard"/>
      </w:pPr>
      <w:proofErr w:type="spellStart"/>
      <w:r>
        <w:rPr>
          <w:rFonts w:ascii="Calibri" w:hAnsi="Calibri"/>
          <w:szCs w:val="24"/>
        </w:rPr>
        <w:t>doorgeven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KTERÉ SLOVESO SE HODÍ K JAKÉMU OBRÁZKU? NAPIŠ KE KAŽDÉMU KRÁTKÉ VYSVĚTLENÍ/PŘÍBĚH.</w:t>
      </w: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2.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3.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4.</w:t>
      </w:r>
    </w:p>
    <w:p w:rsidR="00E7520E" w:rsidRDefault="00741C3C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posOffset>-23400</wp:posOffset>
            </wp:positionH>
            <wp:positionV relativeFrom="paragraph">
              <wp:posOffset>131400</wp:posOffset>
            </wp:positionV>
            <wp:extent cx="1191959" cy="1191959"/>
            <wp:effectExtent l="0" t="0" r="8191" b="8191"/>
            <wp:wrapTopAndBottom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959" cy="1191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1601640</wp:posOffset>
            </wp:positionH>
            <wp:positionV relativeFrom="paragraph">
              <wp:posOffset>100440</wp:posOffset>
            </wp:positionV>
            <wp:extent cx="1125720" cy="1423799"/>
            <wp:effectExtent l="0" t="0" r="0" b="4951"/>
            <wp:wrapTopAndBottom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720" cy="14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3128040</wp:posOffset>
            </wp:positionH>
            <wp:positionV relativeFrom="paragraph">
              <wp:posOffset>106560</wp:posOffset>
            </wp:positionV>
            <wp:extent cx="1331640" cy="1423799"/>
            <wp:effectExtent l="0" t="0" r="1860" b="4951"/>
            <wp:wrapTopAndBottom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640" cy="14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4570200</wp:posOffset>
            </wp:positionH>
            <wp:positionV relativeFrom="paragraph">
              <wp:posOffset>325800</wp:posOffset>
            </wp:positionV>
            <wp:extent cx="1428840" cy="942839"/>
            <wp:effectExtent l="0" t="0" r="0" b="0"/>
            <wp:wrapTopAndBottom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942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24"/>
        </w:rPr>
        <w:t>5.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6.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</w:t>
      </w:r>
      <w:r>
        <w:rPr>
          <w:rFonts w:ascii="Calibri" w:hAnsi="Calibri"/>
          <w:szCs w:val="24"/>
        </w:rPr>
        <w:t>7.</w:t>
      </w:r>
    </w:p>
    <w:p w:rsidR="00E7520E" w:rsidRDefault="00741C3C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2030040</wp:posOffset>
            </wp:positionH>
            <wp:positionV relativeFrom="paragraph">
              <wp:posOffset>87480</wp:posOffset>
            </wp:positionV>
            <wp:extent cx="1821960" cy="1211759"/>
            <wp:effectExtent l="0" t="0" r="6840" b="7441"/>
            <wp:wrapTopAndBottom/>
            <wp:docPr id="5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960" cy="121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4131360</wp:posOffset>
            </wp:positionH>
            <wp:positionV relativeFrom="paragraph">
              <wp:posOffset>31680</wp:posOffset>
            </wp:positionV>
            <wp:extent cx="1761480" cy="1254240"/>
            <wp:effectExtent l="0" t="0" r="0" b="3060"/>
            <wp:wrapTopAndBottom/>
            <wp:docPr id="6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480" cy="1254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71280</wp:posOffset>
            </wp:positionH>
            <wp:positionV relativeFrom="paragraph">
              <wp:posOffset>114480</wp:posOffset>
            </wp:positionV>
            <wp:extent cx="1748879" cy="1165320"/>
            <wp:effectExtent l="0" t="0" r="3721" b="0"/>
            <wp:wrapTopAndBottom/>
            <wp:docPr id="7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879" cy="1165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7520E" w:rsidRDefault="00741C3C">
      <w:pPr>
        <w:pStyle w:val="Standard"/>
      </w:pPr>
      <w:r>
        <w:rPr>
          <w:rStyle w:val="Znakapoznpodarou"/>
          <w:rFonts w:ascii="Calibri" w:hAnsi="Calibri"/>
          <w:szCs w:val="24"/>
        </w:rPr>
        <w:footnoteReference w:id="1"/>
      </w:r>
    </w:p>
    <w:p w:rsidR="00E7520E" w:rsidRDefault="00741C3C">
      <w:pPr>
        <w:pStyle w:val="Standard"/>
        <w:pageBreakBefore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VYBER SI Z VÝŠE UVEDENÝCH SLOVES TŘI A POHRAJ SI TROCHU SE SLOVNÍ ZÁSOBOU.</w:t>
      </w: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INSPIRUJ SE NÍŽE UVEDENÝM PŘÍKLADEM SE SLOVESEM UITSLAPEN.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E7520E" w:rsidRDefault="00741C3C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2608560</wp:posOffset>
                </wp:positionH>
                <wp:positionV relativeFrom="paragraph">
                  <wp:posOffset>172800</wp:posOffset>
                </wp:positionV>
                <wp:extent cx="194400" cy="269280"/>
                <wp:effectExtent l="0" t="0" r="34200" b="16470"/>
                <wp:wrapNone/>
                <wp:docPr id="8" name="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400" cy="26928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ED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var3" o:spid="_x0000_s1026" type="#_x0000_t32" style="position:absolute;margin-left:205.4pt;margin-top:13.6pt;width:15.3pt;height:21.2pt;flip:x 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" strokeweight=".35mm">
                <v:stroke joinstyle="miter"/>
              </v:shape>
            </w:pict>
          </mc:Fallback>
        </mc:AlternateConten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lekker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lang</w:t>
      </w:r>
      <w:proofErr w:type="spellEnd"/>
    </w:p>
    <w:p w:rsidR="00E7520E" w:rsidRDefault="00741C3C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3881159</wp:posOffset>
                </wp:positionH>
                <wp:positionV relativeFrom="paragraph">
                  <wp:posOffset>48240</wp:posOffset>
                </wp:positionV>
                <wp:extent cx="538561" cy="294120"/>
                <wp:effectExtent l="0" t="0" r="32939" b="29730"/>
                <wp:wrapNone/>
                <wp:docPr id="9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561" cy="29412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F9B5F" id="Tvar2" o:spid="_x0000_s1026" type="#_x0000_t32" style="position:absolute;margin-left:305.6pt;margin-top:3.8pt;width:42.4pt;height:23.15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" strokeweight=".35mm">
                <v:stroke joinstyle="miter"/>
              </v:shape>
            </w:pict>
          </mc:Fallback>
        </mc:AlternateConten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met </w:t>
      </w:r>
      <w:proofErr w:type="spellStart"/>
      <w:r>
        <w:rPr>
          <w:rFonts w:ascii="Calibri" w:hAnsi="Calibri"/>
          <w:szCs w:val="24"/>
        </w:rPr>
        <w:t>vakantie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op </w:t>
      </w:r>
      <w:proofErr w:type="spellStart"/>
      <w:r>
        <w:rPr>
          <w:rFonts w:ascii="Calibri" w:hAnsi="Calibri"/>
          <w:szCs w:val="24"/>
        </w:rPr>
        <w:t>zaterdag</w:t>
      </w:r>
      <w:proofErr w:type="spellEnd"/>
    </w:p>
    <w:p w:rsidR="00E7520E" w:rsidRDefault="00741C3C">
      <w:pPr>
        <w:pStyle w:val="Standard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2044800</wp:posOffset>
                </wp:positionH>
                <wp:positionV relativeFrom="paragraph">
                  <wp:posOffset>113040</wp:posOffset>
                </wp:positionV>
                <wp:extent cx="2187360" cy="877679"/>
                <wp:effectExtent l="0" t="0" r="22440" b="17671"/>
                <wp:wrapNone/>
                <wp:docPr id="10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60" cy="877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520E" w:rsidRDefault="00741C3C">
                            <w:r>
                              <w:t xml:space="preserve">         UITSLAPEN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1" o:spid="_x0000_s1026" style="position:absolute;left:0;text-align:left;margin-left:161pt;margin-top:8.9pt;width:172.25pt;height:69.1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" adj="-11796480,,5400" path="m10800,at,,21600,21600,10800,,10800,xe" fillcolor="#9cf" strokeweight=".35mm">
                <v:stroke joinstyle="miter"/>
                <v:formulas/>
                <v:path arrowok="t" o:connecttype="custom" o:connectlocs="1093680,0;2187360,438840;1093680,877679;0,438840;1093680,0;320306,128523;0,438840;320306,749156;1093680,877679;1867054,749156;2187360,438840;1867054,128523" o:connectangles="270,0,90,180,270,270,270,270,270,270,270,270" textboxrect="3163,3163,18437,18437"/>
                <v:textbox inset="0,0,0,0">
                  <w:txbxContent>
                    <w:p w:rsidR="00E7520E" w:rsidRDefault="00741C3C">
                      <w:r>
                        <w:t xml:space="preserve">         UITSLAPEN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1687680</wp:posOffset>
                </wp:positionH>
                <wp:positionV relativeFrom="paragraph">
                  <wp:posOffset>19800</wp:posOffset>
                </wp:positionV>
                <wp:extent cx="494280" cy="218160"/>
                <wp:effectExtent l="0" t="0" r="20070" b="29490"/>
                <wp:wrapNone/>
                <wp:docPr id="11" name="Tvar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4280" cy="21816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9BCF5" id="Tvar10" o:spid="_x0000_s1026" type="#_x0000_t32" style="position:absolute;margin-left:132.9pt;margin-top:1.55pt;width:38.9pt;height:17.2pt;flip:x y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528480</wp:posOffset>
                </wp:positionH>
                <wp:positionV relativeFrom="paragraph">
                  <wp:posOffset>6840</wp:posOffset>
                </wp:positionV>
                <wp:extent cx="419039" cy="226080"/>
                <wp:effectExtent l="0" t="0" r="19111" b="21570"/>
                <wp:wrapNone/>
                <wp:docPr id="12" name="Tvar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39" cy="22608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2549C" id="Tvar11" o:spid="_x0000_s1026" type="#_x0000_t32" style="position:absolute;margin-left:41.6pt;margin-top:.55pt;width:33pt;height:17.8pt;flip:x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" strokeweight=".35mm">
                <v:stroke joinstyle="miter"/>
              </v:shape>
            </w:pict>
          </mc:Fallback>
        </mc:AlternateConten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E7520E" w:rsidRDefault="00741C3C">
      <w:pPr>
        <w:pStyle w:val="Standard"/>
      </w:pPr>
      <w:proofErr w:type="spellStart"/>
      <w:r>
        <w:rPr>
          <w:rFonts w:ascii="Calibri" w:hAnsi="Calibri"/>
          <w:szCs w:val="24"/>
        </w:rPr>
        <w:t>elke</w:t>
      </w:r>
      <w:proofErr w:type="spellEnd"/>
      <w:r>
        <w:rPr>
          <w:rFonts w:ascii="Calibri" w:hAnsi="Calibri"/>
          <w:szCs w:val="24"/>
        </w:rPr>
        <w:t xml:space="preserve"> dag</w:t>
      </w:r>
    </w:p>
    <w:p w:rsidR="00E7520E" w:rsidRDefault="00741C3C">
      <w:pPr>
        <w:pStyle w:val="Standard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4319280</wp:posOffset>
                </wp:positionH>
                <wp:positionV relativeFrom="paragraph">
                  <wp:posOffset>122400</wp:posOffset>
                </wp:positionV>
                <wp:extent cx="788760" cy="6480"/>
                <wp:effectExtent l="0" t="0" r="30390" b="31620"/>
                <wp:wrapNone/>
                <wp:docPr id="13" name="Tvar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60" cy="648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34629" id="Tvar4" o:spid="_x0000_s1026" type="#_x0000_t32" style="position:absolute;margin-left:340.1pt;margin-top:9.65pt;width:62.1pt;height:.5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1493640</wp:posOffset>
                </wp:positionH>
                <wp:positionV relativeFrom="paragraph">
                  <wp:posOffset>97920</wp:posOffset>
                </wp:positionV>
                <wp:extent cx="468360" cy="11160"/>
                <wp:effectExtent l="0" t="0" r="26940" b="26940"/>
                <wp:wrapNone/>
                <wp:docPr id="14" name="Tvar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360" cy="1116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941BE" id="Tvar5" o:spid="_x0000_s1026" type="#_x0000_t32" style="position:absolute;margin-left:117.6pt;margin-top:7.7pt;width:36.9pt;height:.9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" strokeweight=".35mm">
                <v:stroke joinstyle="miter"/>
              </v:shape>
            </w:pict>
          </mc:Fallback>
        </mc:AlternateConten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thuis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na </w:t>
      </w:r>
      <w:proofErr w:type="spellStart"/>
      <w:r>
        <w:rPr>
          <w:rFonts w:ascii="Calibri" w:hAnsi="Calibri"/>
          <w:szCs w:val="24"/>
        </w:rPr>
        <w:t>het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feest</w:t>
      </w:r>
      <w:proofErr w:type="spellEnd"/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741C3C">
      <w:pPr>
        <w:pStyle w:val="Standard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4050000</wp:posOffset>
                </wp:positionH>
                <wp:positionV relativeFrom="paragraph">
                  <wp:posOffset>144720</wp:posOffset>
                </wp:positionV>
                <wp:extent cx="794520" cy="401400"/>
                <wp:effectExtent l="0" t="0" r="24630" b="36750"/>
                <wp:wrapNone/>
                <wp:docPr id="15" name="Tvar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520" cy="40140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9259D" id="Tvar9" o:spid="_x0000_s1026" type="#_x0000_t32" style="position:absolute;margin-left:318.9pt;margin-top:11.4pt;width:62.55pt;height:31.6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" strokeweight=".35mm">
                <v:stroke joinstyle="miter"/>
              </v:shape>
            </w:pict>
          </mc:Fallback>
        </mc:AlternateContent>
      </w:r>
    </w:p>
    <w:p w:rsidR="00E7520E" w:rsidRDefault="00741C3C">
      <w:pPr>
        <w:pStyle w:val="Standard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2094840</wp:posOffset>
                </wp:positionH>
                <wp:positionV relativeFrom="paragraph">
                  <wp:posOffset>20880</wp:posOffset>
                </wp:positionV>
                <wp:extent cx="231840" cy="200160"/>
                <wp:effectExtent l="0" t="0" r="15810" b="28440"/>
                <wp:wrapNone/>
                <wp:docPr id="16" name="Tvar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840" cy="20016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DBD09" id="Tvar6" o:spid="_x0000_s1026" type="#_x0000_t32" style="position:absolute;margin-left:164.95pt;margin-top:1.65pt;width:18.25pt;height:15.75pt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3247920</wp:posOffset>
                </wp:positionH>
                <wp:positionV relativeFrom="paragraph">
                  <wp:posOffset>114840</wp:posOffset>
                </wp:positionV>
                <wp:extent cx="56520" cy="262440"/>
                <wp:effectExtent l="0" t="0" r="19680" b="23310"/>
                <wp:wrapNone/>
                <wp:docPr id="17" name="Tvar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" cy="26244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B51B1" id="Tvar7" o:spid="_x0000_s1026" type="#_x0000_t32" style="position:absolute;margin-left:255.75pt;margin-top:9.05pt;width:4.45pt;height:20.6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" strokeweight=".35mm">
                <v:stroke joinstyle="miter"/>
              </v:shape>
            </w:pict>
          </mc:Fallback>
        </mc:AlternateContent>
      </w:r>
    </w:p>
    <w:p w:rsidR="00E7520E" w:rsidRDefault="00741C3C">
      <w:pPr>
        <w:pStyle w:val="Standard"/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in </w:t>
      </w:r>
      <w:proofErr w:type="spellStart"/>
      <w:r>
        <w:rPr>
          <w:rFonts w:ascii="Calibri" w:hAnsi="Calibri"/>
          <w:szCs w:val="24"/>
        </w:rPr>
        <w:t>mijn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bed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nooit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tot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twaalf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uur</w:t>
      </w:r>
      <w:proofErr w:type="spellEnd"/>
    </w:p>
    <w:p w:rsidR="00E7520E" w:rsidRDefault="00741C3C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3304440</wp:posOffset>
                </wp:positionH>
                <wp:positionV relativeFrom="paragraph">
                  <wp:posOffset>32400</wp:posOffset>
                </wp:positionV>
                <wp:extent cx="6479" cy="175320"/>
                <wp:effectExtent l="0" t="0" r="31621" b="34230"/>
                <wp:wrapNone/>
                <wp:docPr id="18" name="Tvar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9" cy="17532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EE73C" id="Tvar8" o:spid="_x0000_s1026" type="#_x0000_t32" style="position:absolute;margin-left:260.2pt;margin-top:2.55pt;width:.5pt;height:13.8pt;flip:x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" strokeweight=".35mm">
                <v:stroke joinstyle="miter"/>
              </v:shape>
            </w:pict>
          </mc:Fallback>
        </mc:AlternateContent>
      </w: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op </w:t>
      </w:r>
      <w:proofErr w:type="spellStart"/>
      <w:r>
        <w:rPr>
          <w:rFonts w:ascii="Calibri" w:hAnsi="Calibri"/>
          <w:szCs w:val="24"/>
        </w:rPr>
        <w:t>werkdagen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E7520E" w:rsidRDefault="00741C3C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622440</wp:posOffset>
                </wp:positionH>
                <wp:positionV relativeFrom="paragraph">
                  <wp:posOffset>135720</wp:posOffset>
                </wp:positionV>
                <wp:extent cx="1114559" cy="587520"/>
                <wp:effectExtent l="0" t="0" r="28441" b="22080"/>
                <wp:wrapNone/>
                <wp:docPr id="19" name="Tvar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59" cy="587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520E" w:rsidRDefault="00E7520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12" o:spid="_x0000_s1027" style="position:absolute;margin-left:49pt;margin-top:10.7pt;width:87.75pt;height:46.2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" adj="-11796480,,5400" path="m10800,at,,21600,21600,10800,,10800,xe" fillcolor="#9cf" strokeweight=".35mm">
                <v:stroke joinstyle="miter"/>
                <v:formulas/>
                <v:path arrowok="t" o:connecttype="custom" o:connectlocs="557280,0;1114559,293760;557280,587520;0,293760;557280,0;163211,86034;0,293760;163211,501486;557280,587520;951348,501486;1114559,293760;951348,86034" o:connectangles="270,0,90,180,270,270,270,270,270,270,270,270" textboxrect="3163,3163,18437,18437"/>
                <v:textbox inset="0,0,0,0">
                  <w:txbxContent>
                    <w:p w:rsidR="00E7520E" w:rsidRDefault="00E7520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4251240</wp:posOffset>
                </wp:positionH>
                <wp:positionV relativeFrom="paragraph">
                  <wp:posOffset>124920</wp:posOffset>
                </wp:positionV>
                <wp:extent cx="1114559" cy="587520"/>
                <wp:effectExtent l="0" t="0" r="28441" b="22080"/>
                <wp:wrapNone/>
                <wp:docPr id="20" name="Tvar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59" cy="587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520E" w:rsidRDefault="00E7520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334.75pt;margin-top:9.85pt;width:87.75pt;height:46.2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" adj="-11796480,,5400" path="m10800,at,,21600,21600,10800,,10800,xe" fillcolor="#9cf" strokeweight=".35mm">
                <v:stroke joinstyle="miter"/>
                <v:formulas/>
                <v:path arrowok="t" o:connecttype="custom" o:connectlocs="557280,0;1114559,293760;557280,587520;0,293760;557280,0;163211,86034;0,293760;163211,501486;557280,587520;951348,501486;1114559,293760;951348,86034" o:connectangles="270,0,90,180,270,270,270,270,270,270,270,270" textboxrect="3163,3163,18437,18437"/>
                <v:textbox inset="0,0,0,0">
                  <w:txbxContent>
                    <w:p w:rsidR="00E7520E" w:rsidRDefault="00E7520E"/>
                  </w:txbxContent>
                </v:textbox>
              </v:shape>
            </w:pict>
          </mc:Fallback>
        </mc:AlternateConten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2427120</wp:posOffset>
                </wp:positionH>
                <wp:positionV relativeFrom="paragraph">
                  <wp:posOffset>1069919</wp:posOffset>
                </wp:positionV>
                <wp:extent cx="1114559" cy="587520"/>
                <wp:effectExtent l="0" t="0" r="28441" b="22080"/>
                <wp:wrapNone/>
                <wp:docPr id="21" name="Tvar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59" cy="587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520E" w:rsidRDefault="00E7520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191.1pt;margin-top:84.25pt;width:87.75pt;height:46.2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" adj="-11796480,,5400" path="m10800,at,,21600,21600,10800,,10800,xe" fillcolor="#9cf" strokeweight=".35mm">
                <v:stroke joinstyle="miter"/>
                <v:formulas/>
                <v:path arrowok="t" o:connecttype="custom" o:connectlocs="557280,0;1114559,293760;557280,587520;0,293760;557280,0;163211,86034;0,293760;163211,501486;557280,587520;951348,501486;1114559,293760;951348,86034" o:connectangles="270,0,90,180,270,270,270,270,270,270,270,270" textboxrect="3163,3163,18437,18437"/>
                <v:textbox inset="0,0,0,0">
                  <w:txbxContent>
                    <w:p w:rsidR="00E7520E" w:rsidRDefault="00E7520E"/>
                  </w:txbxContent>
                </v:textbox>
              </v:shape>
            </w:pict>
          </mc:Fallback>
        </mc:AlternateContent>
      </w: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E7520E">
      <w:pPr>
        <w:pStyle w:val="Standard"/>
        <w:jc w:val="center"/>
        <w:rPr>
          <w:rFonts w:ascii="Calibri" w:hAnsi="Calibri"/>
          <w:szCs w:val="24"/>
        </w:rPr>
      </w:pPr>
    </w:p>
    <w:p w:rsidR="00E7520E" w:rsidRDefault="00741C3C">
      <w:pPr>
        <w:pStyle w:val="Standard"/>
        <w:pageBreakBefore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TVOŘ VĚTY. DEJ POZOR, JSOU PŘEDPONY ODLUČITELNÉ NEBO NEODLUČITELNÉ?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 </w:t>
      </w:r>
      <w:proofErr w:type="spellStart"/>
      <w:r>
        <w:rPr>
          <w:rFonts w:ascii="Calibri" w:hAnsi="Calibri"/>
          <w:szCs w:val="24"/>
        </w:rPr>
        <w:t>school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ophalen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jullie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wij</w:t>
      </w:r>
      <w:proofErr w:type="spellEnd"/>
      <w:r>
        <w:rPr>
          <w:rFonts w:ascii="Calibri" w:hAnsi="Calibri"/>
          <w:szCs w:val="24"/>
        </w:rPr>
        <w:t xml:space="preserve"> – </w:t>
      </w:r>
      <w:proofErr w:type="gramStart"/>
      <w:r>
        <w:rPr>
          <w:rFonts w:ascii="Calibri" w:hAnsi="Calibri"/>
          <w:szCs w:val="24"/>
        </w:rPr>
        <w:t>na</w:t>
      </w:r>
      <w:proofErr w:type="gram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uitleggen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kunnen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mevrouw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Brouwers</w:t>
      </w:r>
      <w:proofErr w:type="spellEnd"/>
      <w:r>
        <w:rPr>
          <w:rFonts w:ascii="Calibri" w:hAnsi="Calibri"/>
          <w:szCs w:val="24"/>
        </w:rPr>
        <w:t xml:space="preserve"> – de </w:t>
      </w:r>
      <w:proofErr w:type="spellStart"/>
      <w:r>
        <w:rPr>
          <w:rFonts w:ascii="Calibri" w:hAnsi="Calibri"/>
          <w:szCs w:val="24"/>
        </w:rPr>
        <w:t>grammatica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niet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thuis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afwassen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ik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altijd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moeten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wij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zeven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uur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afspreken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voor</w:t>
      </w:r>
      <w:proofErr w:type="spellEnd"/>
      <w:r>
        <w:rPr>
          <w:rFonts w:ascii="Calibri" w:hAnsi="Calibri"/>
          <w:szCs w:val="24"/>
        </w:rPr>
        <w:t xml:space="preserve"> de </w:t>
      </w:r>
      <w:proofErr w:type="spellStart"/>
      <w:r>
        <w:rPr>
          <w:rFonts w:ascii="Calibri" w:hAnsi="Calibri"/>
          <w:szCs w:val="24"/>
        </w:rPr>
        <w:t>bioscoop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kunnen</w:t>
      </w:r>
      <w:proofErr w:type="spellEnd"/>
      <w:r>
        <w:rPr>
          <w:rFonts w:ascii="Calibri" w:hAnsi="Calibri"/>
          <w:szCs w:val="24"/>
        </w:rPr>
        <w:t xml:space="preserve">  ?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terugkomen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negen</w:t>
      </w:r>
      <w:proofErr w:type="spellEnd"/>
      <w:r>
        <w:rPr>
          <w:rFonts w:ascii="Calibri" w:hAnsi="Calibri"/>
          <w:szCs w:val="24"/>
        </w:rPr>
        <w:t xml:space="preserve"> – pas – </w:t>
      </w:r>
      <w:proofErr w:type="spellStart"/>
      <w:r>
        <w:rPr>
          <w:rFonts w:ascii="Calibri" w:hAnsi="Calibri"/>
          <w:szCs w:val="24"/>
        </w:rPr>
        <w:t>Jeroen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numPr>
          <w:ilvl w:val="0"/>
          <w:numId w:val="1"/>
        </w:numPr>
      </w:pPr>
      <w:proofErr w:type="spellStart"/>
      <w:r>
        <w:rPr>
          <w:rFonts w:ascii="Calibri" w:hAnsi="Calibri"/>
          <w:szCs w:val="24"/>
        </w:rPr>
        <w:t>terugbelle</w:t>
      </w:r>
      <w:r>
        <w:rPr>
          <w:rFonts w:ascii="Calibri" w:hAnsi="Calibri"/>
          <w:szCs w:val="24"/>
        </w:rPr>
        <w:t>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jij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straks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mij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alsjeblieft</w:t>
      </w:r>
      <w:proofErr w:type="spellEnd"/>
      <w:r>
        <w:rPr>
          <w:rFonts w:ascii="Calibri" w:hAnsi="Calibri"/>
          <w:szCs w:val="24"/>
        </w:rPr>
        <w:t xml:space="preserve"> - ?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JAK SES MĚL/A VČERA? NAPIŠ KRÁTKÝ PŘÍBĚH V MINULÉM ČASE. POUŽIJ ALESPOŇ ČTYŘI Z NÍŽE UVEDENÝCH SLOVES.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741C3C">
      <w:pPr>
        <w:pStyle w:val="Standard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opstaan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aantrekken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meegaan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opgeven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uitleggen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thuiskomen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opbellen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doorgeven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aanzetten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uitgaa</w:t>
      </w:r>
      <w:r>
        <w:rPr>
          <w:rFonts w:ascii="Calibri" w:hAnsi="Calibri"/>
          <w:szCs w:val="24"/>
        </w:rPr>
        <w:t>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terugkomen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opeten</w:t>
      </w:r>
      <w:proofErr w:type="spellEnd"/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HorizontalLine"/>
      </w:pPr>
    </w:p>
    <w:p w:rsidR="00E7520E" w:rsidRDefault="00E7520E">
      <w:pPr>
        <w:pStyle w:val="Textbody"/>
      </w:pPr>
    </w:p>
    <w:p w:rsidR="00E7520E" w:rsidRDefault="00741C3C">
      <w:pPr>
        <w:pStyle w:val="Standard"/>
        <w:pageBreakBefore/>
      </w:pPr>
      <w:r>
        <w:rPr>
          <w:rFonts w:ascii="Calibri" w:hAnsi="Calibri"/>
          <w:szCs w:val="24"/>
        </w:rPr>
        <w:lastRenderedPageBreak/>
        <w:t>DVOJICE SLOV JE MOŽNÉ POUŽÍT JAKO KRÁTKOU HRU. ROZSTŘÍHAT A NECHAT STUDENTY/STUDENTKY VE SKUPINKÁCH NA ČAS TVOŘIT VHODNÁ SPOJENÍ.</w:t>
      </w:r>
    </w:p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Standard"/>
        <w:rPr>
          <w:rFonts w:ascii="Calibri" w:hAnsi="Calibri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AANZETTEN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TELEVISIE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OPGEVEN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HUISWERK</w:t>
            </w: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AANDOEN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HET LICHT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AANTREKKEN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DE JAS</w:t>
            </w: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UITRUSTEN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OP VAKANTIE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THUISKOMEN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TE LAAT</w:t>
            </w: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OPENDOEN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HET RAAM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MEEGAAN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NAAR THEATER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WEGLOPEN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VAN HUIS</w:t>
            </w: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  <w:tr w:rsidR="00E7520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</w:pPr>
            <w:r>
              <w:rPr>
                <w:rFonts w:ascii="Calibri" w:hAnsi="Calibri"/>
                <w:sz w:val="40"/>
                <w:szCs w:val="40"/>
              </w:rPr>
              <w:t>DOORGEVEN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741C3C">
            <w:pPr>
              <w:pStyle w:val="Standard"/>
            </w:pPr>
            <w:r>
              <w:rPr>
                <w:rFonts w:ascii="Calibri" w:hAnsi="Calibri"/>
                <w:sz w:val="36"/>
                <w:szCs w:val="36"/>
              </w:rPr>
              <w:t>EEN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>BOODSCHAP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20E" w:rsidRDefault="00E7520E">
            <w:pPr>
              <w:pStyle w:val="Standard"/>
            </w:pPr>
          </w:p>
        </w:tc>
      </w:tr>
    </w:tbl>
    <w:p w:rsidR="00E7520E" w:rsidRDefault="00E7520E">
      <w:pPr>
        <w:pStyle w:val="Standard"/>
        <w:rPr>
          <w:rFonts w:ascii="Calibri" w:hAnsi="Calibri"/>
          <w:szCs w:val="24"/>
        </w:rPr>
      </w:pPr>
    </w:p>
    <w:p w:rsidR="00E7520E" w:rsidRDefault="00E7520E">
      <w:pPr>
        <w:pStyle w:val="Textbody"/>
      </w:pPr>
    </w:p>
    <w:p w:rsidR="00E7520E" w:rsidRDefault="00E7520E">
      <w:pPr>
        <w:pStyle w:val="Textbody"/>
        <w:rPr>
          <w:rFonts w:ascii="Calibri" w:hAnsi="Calibri"/>
          <w:szCs w:val="24"/>
        </w:rPr>
      </w:pPr>
    </w:p>
    <w:sectPr w:rsidR="00E7520E">
      <w:headerReference w:type="default" r:id="rId14"/>
      <w:footerReference w:type="default" r:id="rId15"/>
      <w:pgSz w:w="11906" w:h="16838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3C" w:rsidRDefault="00741C3C">
      <w:r>
        <w:separator/>
      </w:r>
    </w:p>
  </w:endnote>
  <w:endnote w:type="continuationSeparator" w:id="0">
    <w:p w:rsidR="00741C3C" w:rsidRDefault="007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D2" w:rsidRDefault="00741C3C">
    <w:pPr>
      <w:pStyle w:val="Textbody"/>
      <w:jc w:val="center"/>
      <w:rPr>
        <w:rFonts w:ascii="Calibri, sans-serif" w:hAnsi="Calibri, sans-serif"/>
        <w:bCs/>
        <w:i/>
        <w:color w:val="000000"/>
        <w:sz w:val="22"/>
      </w:rPr>
    </w:pPr>
    <w:r>
      <w:rPr>
        <w:rFonts w:ascii="Calibri, sans-serif" w:hAnsi="Calibri, sans-serif"/>
        <w:bCs/>
        <w:i/>
        <w:color w:val="000000"/>
        <w:sz w:val="22"/>
      </w:rPr>
      <w:t xml:space="preserve">Autorkou materiálu a všech jeho částí, není-li uvedeno jinak, je Hana Hrochová. </w:t>
    </w:r>
    <w:r>
      <w:rPr>
        <w:rFonts w:ascii="Calibri, sans-serif" w:hAnsi="Calibri, sans-serif"/>
        <w:bCs/>
        <w:i/>
        <w:color w:val="000000"/>
        <w:sz w:val="22"/>
      </w:rPr>
      <w:br/>
    </w:r>
    <w:r>
      <w:rPr>
        <w:rFonts w:ascii="Calibri, sans-serif" w:hAnsi="Calibri, sans-serif"/>
        <w:bCs/>
        <w:i/>
        <w:color w:val="000000"/>
        <w:sz w:val="22"/>
      </w:rPr>
      <w:t xml:space="preserve">Dostupné z Metodického portálu www.rvp.cz, ISSN: 1802-4785. </w:t>
    </w:r>
    <w:r>
      <w:rPr>
        <w:rFonts w:ascii="Calibri, sans-serif" w:hAnsi="Calibri, sans-serif"/>
        <w:bCs/>
        <w:i/>
        <w:color w:val="000000"/>
        <w:sz w:val="22"/>
      </w:rPr>
      <w:br/>
    </w:r>
    <w:r>
      <w:rPr>
        <w:rFonts w:ascii="Calibri, sans-serif" w:hAnsi="Calibri, sans-serif"/>
        <w:bCs/>
        <w:i/>
        <w:color w:val="000000"/>
        <w:sz w:val="22"/>
      </w:rPr>
      <w:t xml:space="preserve">Provozuje Národní ústav pro vzdělávání, školské poradenské zařízení a zařízení pro další vzdělávání </w:t>
    </w:r>
    <w:r>
      <w:rPr>
        <w:rFonts w:ascii="Calibri, sans-serif" w:hAnsi="Calibri, sans-serif"/>
        <w:bCs/>
        <w:i/>
        <w:color w:val="000000"/>
        <w:sz w:val="22"/>
      </w:rPr>
      <w:t>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3C" w:rsidRDefault="00741C3C">
      <w:r>
        <w:rPr>
          <w:color w:val="000000"/>
        </w:rPr>
        <w:separator/>
      </w:r>
    </w:p>
  </w:footnote>
  <w:footnote w:type="continuationSeparator" w:id="0">
    <w:p w:rsidR="00741C3C" w:rsidRDefault="00741C3C">
      <w:r>
        <w:continuationSeparator/>
      </w:r>
    </w:p>
  </w:footnote>
  <w:footnote w:id="1">
    <w:p w:rsidR="00E7520E" w:rsidRDefault="00741C3C">
      <w:pPr>
        <w:pStyle w:val="Standard"/>
      </w:pPr>
      <w:r>
        <w:rPr>
          <w:rStyle w:val="Znakapoznpodarou"/>
        </w:rPr>
        <w:footnoteRef/>
      </w:r>
    </w:p>
    <w:p w:rsidR="00E7520E" w:rsidRDefault="00741C3C">
      <w:pPr>
        <w:pStyle w:val="Standard"/>
      </w:pPr>
      <w:proofErr w:type="gramStart"/>
      <w:r>
        <w:rPr>
          <w:rFonts w:ascii="Calibri" w:hAnsi="Calibri"/>
          <w:color w:val="323D4F"/>
          <w:sz w:val="16"/>
          <w:szCs w:val="16"/>
        </w:rPr>
        <w:t>1.URH</w:t>
      </w:r>
      <w:proofErr w:type="gramEnd"/>
      <w:r>
        <w:rPr>
          <w:rFonts w:ascii="Calibri" w:hAnsi="Calibri"/>
          <w:color w:val="323D4F"/>
          <w:sz w:val="16"/>
          <w:szCs w:val="16"/>
        </w:rPr>
        <w:t>, Lazur. Openclipart.org: 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Tv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noise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(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animated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>)</w:t>
      </w:r>
      <w:r>
        <w:rPr>
          <w:rFonts w:ascii="Calibri" w:hAnsi="Calibri"/>
          <w:color w:val="323D4F"/>
          <w:sz w:val="16"/>
          <w:szCs w:val="16"/>
        </w:rPr>
        <w:t xml:space="preserve"> [online]. 2017-08-15 [cit. 2018-01-02]. Dostupný pod licencí Public </w:t>
      </w:r>
      <w:proofErr w:type="spellStart"/>
      <w:r>
        <w:rPr>
          <w:rFonts w:ascii="Calibri" w:hAnsi="Calibri"/>
          <w:color w:val="323D4F"/>
          <w:sz w:val="16"/>
          <w:szCs w:val="16"/>
        </w:rPr>
        <w:t>Domain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 na WWW: &lt;https://openclipart.org/detail/284968/tv%20noise%20%28animated%29&gt;.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2. </w:t>
      </w:r>
      <w:r>
        <w:rPr>
          <w:rFonts w:ascii="Calibri" w:hAnsi="Calibri"/>
          <w:color w:val="323D4F"/>
          <w:sz w:val="16"/>
          <w:szCs w:val="16"/>
        </w:rPr>
        <w:t>Arvin61r58. Openclipart.org: </w:t>
      </w:r>
      <w:r>
        <w:rPr>
          <w:rStyle w:val="Zdraznn"/>
          <w:rFonts w:ascii="Calibri" w:hAnsi="Calibri"/>
          <w:color w:val="323D4F"/>
          <w:sz w:val="16"/>
          <w:szCs w:val="16"/>
        </w:rPr>
        <w:t xml:space="preserve">Report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Crimes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remix</w:t>
      </w:r>
      <w:r>
        <w:rPr>
          <w:rFonts w:ascii="Calibri" w:hAnsi="Calibri"/>
          <w:color w:val="323D4F"/>
          <w:sz w:val="16"/>
          <w:szCs w:val="16"/>
        </w:rPr>
        <w:t xml:space="preserve"> [online]. 2017-11-01 [cit. 2018-01-02]. Dostupný pod licencí Public </w:t>
      </w:r>
      <w:proofErr w:type="spellStart"/>
      <w:r>
        <w:rPr>
          <w:rFonts w:ascii="Calibri" w:hAnsi="Calibri"/>
          <w:color w:val="323D4F"/>
          <w:sz w:val="16"/>
          <w:szCs w:val="16"/>
        </w:rPr>
        <w:t>Domain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 na WWW: &lt;https://openclipart.org/detail/289393/Report%20Crimes%20remix&gt;.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3. </w:t>
      </w:r>
      <w:r>
        <w:rPr>
          <w:rFonts w:ascii="Calibri" w:hAnsi="Calibri"/>
          <w:color w:val="323D4F"/>
          <w:sz w:val="16"/>
          <w:szCs w:val="16"/>
        </w:rPr>
        <w:t xml:space="preserve">COWBOY, </w:t>
      </w:r>
      <w:proofErr w:type="spellStart"/>
      <w:r>
        <w:rPr>
          <w:rFonts w:ascii="Calibri" w:hAnsi="Calibri"/>
          <w:color w:val="323D4F"/>
          <w:sz w:val="16"/>
          <w:szCs w:val="16"/>
        </w:rPr>
        <w:t>Cactus</w:t>
      </w:r>
      <w:proofErr w:type="spellEnd"/>
      <w:r>
        <w:rPr>
          <w:rFonts w:ascii="Calibri" w:hAnsi="Calibri"/>
          <w:color w:val="323D4F"/>
          <w:sz w:val="16"/>
          <w:szCs w:val="16"/>
        </w:rPr>
        <w:t>. Openclipart.org: 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Kick-back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relax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 [online]. 2017-09-13 [cit. 2018-01-02]. </w:t>
      </w:r>
      <w:r>
        <w:rPr>
          <w:rFonts w:ascii="Calibri" w:hAnsi="Calibri"/>
          <w:color w:val="323D4F"/>
          <w:sz w:val="16"/>
          <w:szCs w:val="16"/>
        </w:rPr>
        <w:t xml:space="preserve">Dostupný pod licencí Public </w:t>
      </w:r>
      <w:proofErr w:type="spellStart"/>
      <w:r>
        <w:rPr>
          <w:rFonts w:ascii="Calibri" w:hAnsi="Calibri"/>
          <w:color w:val="323D4F"/>
          <w:sz w:val="16"/>
          <w:szCs w:val="16"/>
        </w:rPr>
        <w:t>Domain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 na WWW: &lt;https://openclipart.org/detail/286765/kick-back%20relax&gt;.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4. </w:t>
      </w:r>
      <w:proofErr w:type="spellStart"/>
      <w:r>
        <w:rPr>
          <w:rFonts w:ascii="Calibri" w:hAnsi="Calibri"/>
          <w:color w:val="323D4F"/>
          <w:sz w:val="16"/>
          <w:szCs w:val="16"/>
        </w:rPr>
        <w:t>Pexels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. Pixabay.com: [online]. [cit. 2018-01-02]. Dostupný pod licencí Public </w:t>
      </w:r>
      <w:proofErr w:type="spellStart"/>
      <w:r>
        <w:rPr>
          <w:rFonts w:ascii="Calibri" w:hAnsi="Calibri"/>
          <w:color w:val="323D4F"/>
          <w:sz w:val="16"/>
          <w:szCs w:val="16"/>
        </w:rPr>
        <w:t>Domain</w:t>
      </w:r>
      <w:proofErr w:type="spellEnd"/>
      <w:r>
        <w:rPr>
          <w:rFonts w:ascii="Calibri" w:hAnsi="Calibri"/>
          <w:color w:val="323D4F"/>
          <w:sz w:val="16"/>
          <w:szCs w:val="16"/>
        </w:rPr>
        <w:t xml:space="preserve"> na WWW: &lt;https://pixabay.com/en/beautiful-car-driver-face-fashion-</w:t>
      </w:r>
      <w:r>
        <w:rPr>
          <w:rFonts w:ascii="Calibri" w:hAnsi="Calibri"/>
          <w:color w:val="323D4F"/>
          <w:sz w:val="16"/>
          <w:szCs w:val="16"/>
        </w:rPr>
        <w:t>1845572/&gt;.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5. </w:t>
      </w:r>
      <w:r>
        <w:rPr>
          <w:rFonts w:ascii="Calibri" w:hAnsi="Calibri"/>
          <w:color w:val="323D4F"/>
          <w:sz w:val="16"/>
          <w:szCs w:val="16"/>
        </w:rPr>
        <w:t>VALIUM, Baron. flickr.com: 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Cooking</w:t>
      </w:r>
      <w:proofErr w:type="spellEnd"/>
      <w:r>
        <w:rPr>
          <w:rFonts w:ascii="Calibri" w:hAnsi="Calibri"/>
          <w:color w:val="323D4F"/>
          <w:sz w:val="16"/>
          <w:szCs w:val="16"/>
        </w:rPr>
        <w:t> [online]. 2009-06-02 [cit. 2018-01-02]. Dostupný pod licencí </w:t>
      </w:r>
      <w:hyperlink r:id="rId1" w:history="1">
        <w:r>
          <w:rPr>
            <w:rFonts w:ascii="Calibri" w:hAnsi="Calibri"/>
            <w:color w:val="4A6484"/>
            <w:sz w:val="16"/>
            <w:szCs w:val="16"/>
          </w:rPr>
          <w:t>CC-BY-SA</w:t>
        </w:r>
      </w:hyperlink>
      <w:r>
        <w:rPr>
          <w:rFonts w:ascii="Calibri" w:hAnsi="Calibri"/>
          <w:color w:val="323D4F"/>
          <w:sz w:val="16"/>
          <w:szCs w:val="16"/>
        </w:rPr>
        <w:t> na WWW: &lt;https://www.flickr.com/</w:t>
      </w:r>
      <w:proofErr w:type="spellStart"/>
      <w:r>
        <w:rPr>
          <w:rFonts w:ascii="Calibri" w:hAnsi="Calibri"/>
          <w:color w:val="323D4F"/>
          <w:sz w:val="16"/>
          <w:szCs w:val="16"/>
        </w:rPr>
        <w:t>photos</w:t>
      </w:r>
      <w:proofErr w:type="spellEnd"/>
      <w:r>
        <w:rPr>
          <w:rFonts w:ascii="Calibri" w:hAnsi="Calibri"/>
          <w:color w:val="323D4F"/>
          <w:sz w:val="16"/>
          <w:szCs w:val="16"/>
        </w:rPr>
        <w:t>/</w:t>
      </w:r>
      <w:proofErr w:type="spellStart"/>
      <w:r>
        <w:rPr>
          <w:rFonts w:ascii="Calibri" w:hAnsi="Calibri"/>
          <w:color w:val="323D4F"/>
          <w:sz w:val="16"/>
          <w:szCs w:val="16"/>
        </w:rPr>
        <w:t>mayoi</w:t>
      </w:r>
      <w:proofErr w:type="spellEnd"/>
      <w:r>
        <w:rPr>
          <w:rFonts w:ascii="Calibri" w:hAnsi="Calibri"/>
          <w:color w:val="323D4F"/>
          <w:sz w:val="16"/>
          <w:szCs w:val="16"/>
        </w:rPr>
        <w:t>/3586574929/&gt;.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6. </w:t>
      </w:r>
      <w:r>
        <w:rPr>
          <w:rFonts w:ascii="Calibri" w:hAnsi="Calibri"/>
          <w:color w:val="323D4F"/>
          <w:sz w:val="16"/>
          <w:szCs w:val="16"/>
        </w:rPr>
        <w:t>ROSS</w:t>
      </w:r>
      <w:r>
        <w:rPr>
          <w:rFonts w:ascii="Calibri" w:hAnsi="Calibri"/>
          <w:color w:val="323D4F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323D4F"/>
          <w:sz w:val="16"/>
          <w:szCs w:val="16"/>
        </w:rPr>
        <w:t>Sage</w:t>
      </w:r>
      <w:proofErr w:type="spellEnd"/>
      <w:r>
        <w:rPr>
          <w:rFonts w:ascii="Calibri" w:hAnsi="Calibri"/>
          <w:color w:val="323D4F"/>
          <w:sz w:val="16"/>
          <w:szCs w:val="16"/>
        </w:rPr>
        <w:t>. Wikimedia.org: </w:t>
      </w:r>
      <w:r>
        <w:rPr>
          <w:rStyle w:val="Zdraznn"/>
          <w:rFonts w:ascii="Calibri" w:hAnsi="Calibri"/>
          <w:color w:val="323D4F"/>
          <w:sz w:val="16"/>
          <w:szCs w:val="16"/>
        </w:rPr>
        <w:t xml:space="preserve">No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cheeses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come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out</w:t>
      </w:r>
      <w:proofErr w:type="spellEnd"/>
      <w:r>
        <w:rPr>
          <w:rFonts w:ascii="Calibri" w:hAnsi="Calibri"/>
          <w:color w:val="323D4F"/>
          <w:sz w:val="16"/>
          <w:szCs w:val="16"/>
        </w:rPr>
        <w:t> [online]. 2015-09-03 [cit. 2018-01-02]. Dostupný pod licencí </w:t>
      </w:r>
      <w:hyperlink r:id="rId2" w:history="1">
        <w:r>
          <w:rPr>
            <w:rFonts w:ascii="Calibri" w:hAnsi="Calibri"/>
            <w:color w:val="4A6484"/>
            <w:sz w:val="16"/>
            <w:szCs w:val="16"/>
          </w:rPr>
          <w:t>Creative Commons Attribution-Share Alike 2.0</w:t>
        </w:r>
      </w:hyperlink>
      <w:r>
        <w:rPr>
          <w:rFonts w:ascii="Calibri" w:hAnsi="Calibri"/>
          <w:color w:val="323D4F"/>
          <w:sz w:val="16"/>
          <w:szCs w:val="16"/>
        </w:rPr>
        <w:t> na WWW: &lt;https://commons.wikimedia.org/wiki</w:t>
      </w:r>
      <w:r>
        <w:rPr>
          <w:rFonts w:ascii="Calibri" w:hAnsi="Calibri"/>
          <w:color w:val="323D4F"/>
          <w:sz w:val="16"/>
          <w:szCs w:val="16"/>
        </w:rPr>
        <w:t>/File:No_cheeses_come_out.jpg&gt;.</w:t>
      </w:r>
    </w:p>
    <w:p w:rsidR="00E7520E" w:rsidRDefault="00741C3C">
      <w:pPr>
        <w:pStyle w:val="Standard"/>
      </w:pPr>
      <w:r>
        <w:rPr>
          <w:rFonts w:ascii="Calibri" w:hAnsi="Calibri"/>
          <w:sz w:val="16"/>
          <w:szCs w:val="16"/>
        </w:rPr>
        <w:t xml:space="preserve">7. </w:t>
      </w:r>
      <w:r>
        <w:rPr>
          <w:rFonts w:ascii="Calibri" w:hAnsi="Calibri"/>
          <w:color w:val="323D4F"/>
          <w:sz w:val="16"/>
          <w:szCs w:val="16"/>
        </w:rPr>
        <w:t>ALTER, Tony. flickr.com: </w:t>
      </w:r>
      <w:proofErr w:type="spellStart"/>
      <w:r>
        <w:rPr>
          <w:rStyle w:val="Zdraznn"/>
          <w:rFonts w:ascii="Calibri" w:hAnsi="Calibri"/>
          <w:color w:val="323D4F"/>
          <w:sz w:val="16"/>
          <w:szCs w:val="16"/>
        </w:rPr>
        <w:t>Getting</w:t>
      </w:r>
      <w:proofErr w:type="spellEnd"/>
      <w:r>
        <w:rPr>
          <w:rStyle w:val="Zdraznn"/>
          <w:rFonts w:ascii="Calibri" w:hAnsi="Calibri"/>
          <w:color w:val="323D4F"/>
          <w:sz w:val="16"/>
          <w:szCs w:val="16"/>
        </w:rPr>
        <w:t xml:space="preserve"> Up</w:t>
      </w:r>
      <w:r>
        <w:rPr>
          <w:rFonts w:ascii="Calibri" w:hAnsi="Calibri"/>
          <w:color w:val="323D4F"/>
          <w:sz w:val="16"/>
          <w:szCs w:val="16"/>
        </w:rPr>
        <w:t> [online]. 2010-04-04 [cit. 2018-01-02]. Dostupný pod licencí </w:t>
      </w:r>
      <w:hyperlink r:id="rId3" w:history="1">
        <w:r>
          <w:rPr>
            <w:rFonts w:ascii="Calibri" w:hAnsi="Calibri"/>
            <w:color w:val="4A6484"/>
            <w:sz w:val="16"/>
            <w:szCs w:val="16"/>
          </w:rPr>
          <w:t>CC-BY</w:t>
        </w:r>
      </w:hyperlink>
      <w:r>
        <w:rPr>
          <w:rFonts w:ascii="Calibri" w:hAnsi="Calibri"/>
          <w:color w:val="323D4F"/>
          <w:sz w:val="16"/>
          <w:szCs w:val="16"/>
        </w:rPr>
        <w:t> na WWW: &lt;https://www.flickr.com/</w:t>
      </w:r>
      <w:proofErr w:type="spellStart"/>
      <w:r>
        <w:rPr>
          <w:rFonts w:ascii="Calibri" w:hAnsi="Calibri"/>
          <w:color w:val="323D4F"/>
          <w:sz w:val="16"/>
          <w:szCs w:val="16"/>
        </w:rPr>
        <w:t>photos</w:t>
      </w:r>
      <w:proofErr w:type="spellEnd"/>
      <w:r>
        <w:rPr>
          <w:rFonts w:ascii="Calibri" w:hAnsi="Calibri"/>
          <w:color w:val="323D4F"/>
          <w:sz w:val="16"/>
          <w:szCs w:val="16"/>
        </w:rPr>
        <w:t>/78428166@N00/4</w:t>
      </w:r>
      <w:r>
        <w:rPr>
          <w:rFonts w:ascii="Calibri" w:hAnsi="Calibri"/>
          <w:color w:val="323D4F"/>
          <w:sz w:val="16"/>
          <w:szCs w:val="16"/>
        </w:rPr>
        <w:t>488276284/&gt;.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D2" w:rsidRDefault="00741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5C59"/>
    <w:multiLevelType w:val="multilevel"/>
    <w:tmpl w:val="1E2C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520E"/>
    <w:rsid w:val="00741C3C"/>
    <w:rsid w:val="008238AC"/>
    <w:rsid w:val="00E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A5D0"/>
  <w15:docId w15:val="{CC387F99-954F-4427-96B5-497C931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ejstk">
    <w:name w:val="Rejst?ík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xtbubliny">
    <w:name w:val="Balloon Text"/>
    <w:basedOn w:val="Normln"/>
    <w:rPr>
      <w:rFonts w:ascii="Segoe UI" w:eastAsia="Segoe UI" w:hAnsi="Segoe UI" w:cs="Mangal"/>
      <w:sz w:val="18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character" w:customStyle="1" w:styleId="PetrValenta">
    <w:name w:val="Petr Valenta"/>
    <w:rPr>
      <w:rFonts w:ascii="Arial" w:eastAsia="Arial" w:hAnsi="Arial" w:cs="Arial"/>
      <w:color w:val="00008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Mangal"/>
      <w:sz w:val="18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cz/" TargetMode="External"/><Relationship Id="rId2" Type="http://schemas.openxmlformats.org/officeDocument/2006/relationships/hyperlink" Target="https://creativecommons.org/licenses/by-sa/2.0" TargetMode="External"/><Relationship Id="rId1" Type="http://schemas.openxmlformats.org/officeDocument/2006/relationships/hyperlink" Target="http://creativecommons.org/licenses/by-sa/4.0/deed.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odlucitelna_slovesa_OPRHOTOVO.odt/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Lenka Perglová</cp:lastModifiedBy>
  <cp:revision>2</cp:revision>
  <dcterms:created xsi:type="dcterms:W3CDTF">2018-10-04T07:27:00Z</dcterms:created>
  <dcterms:modified xsi:type="dcterms:W3CDTF">2018-10-04T07:27:00Z</dcterms:modified>
</cp:coreProperties>
</file>